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A68D" w14:textId="050910EA" w:rsidR="00575246" w:rsidRDefault="0076726F" w:rsidP="00DD4BE4">
      <w:pPr>
        <w:pStyle w:val="Title"/>
        <w:jc w:val="both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Must be</w:t>
      </w:r>
      <w:r w:rsidR="00211E69" w:rsidRPr="0076726F">
        <w:rPr>
          <w:b w:val="0"/>
          <w:bCs/>
          <w:i/>
          <w:iCs/>
          <w:sz w:val="22"/>
          <w:szCs w:val="22"/>
        </w:rPr>
        <w:t xml:space="preserve"> completed by ALL </w:t>
      </w:r>
      <w:r>
        <w:rPr>
          <w:b w:val="0"/>
          <w:bCs/>
          <w:i/>
          <w:iCs/>
          <w:sz w:val="22"/>
          <w:szCs w:val="22"/>
        </w:rPr>
        <w:t xml:space="preserve">prospective tenants </w:t>
      </w:r>
      <w:r w:rsidR="00211E69" w:rsidRPr="0076726F">
        <w:rPr>
          <w:b w:val="0"/>
          <w:bCs/>
          <w:i/>
          <w:iCs/>
          <w:sz w:val="22"/>
          <w:szCs w:val="22"/>
        </w:rPr>
        <w:t>18</w:t>
      </w:r>
      <w:r w:rsidR="004E2A1B" w:rsidRPr="0076726F">
        <w:rPr>
          <w:b w:val="0"/>
          <w:bCs/>
          <w:i/>
          <w:iCs/>
          <w:sz w:val="22"/>
          <w:szCs w:val="22"/>
        </w:rPr>
        <w:t xml:space="preserve"> (or) older</w:t>
      </w:r>
    </w:p>
    <w:p w14:paraId="47DA95D5" w14:textId="7C933763" w:rsidR="000E2B6A" w:rsidRPr="0076726F" w:rsidRDefault="000E2B6A" w:rsidP="00DD4BE4">
      <w:pPr>
        <w:pStyle w:val="Title"/>
        <w:jc w:val="both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Completed applications must be emailed to: paulstarr4311@yahoo.com</w:t>
      </w:r>
    </w:p>
    <w:p w14:paraId="15D92A15" w14:textId="77777777" w:rsidR="00A0412A" w:rsidRDefault="00A0412A" w:rsidP="00575246">
      <w:pPr>
        <w:pStyle w:val="Title"/>
        <w:jc w:val="left"/>
      </w:pPr>
      <w:r>
        <w:t xml:space="preserve"> </w:t>
      </w:r>
    </w:p>
    <w:p w14:paraId="3D1E22F8" w14:textId="675D6604" w:rsidR="00575246" w:rsidRDefault="000E2B6A" w:rsidP="00575246">
      <w:pPr>
        <w:pStyle w:val="Title"/>
        <w:jc w:val="left"/>
      </w:pPr>
      <w:r>
        <w:t xml:space="preserve">Property Address: </w:t>
      </w:r>
      <w:sdt>
        <w:sdtPr>
          <w:id w:val="-172960301"/>
          <w:placeholder>
            <w:docPart w:val="F4568FE2A04E40F3B615D264FBBC3A3D"/>
          </w:placeholder>
          <w:showingPlcHdr/>
        </w:sdtPr>
        <w:sdtEndPr/>
        <w:sdtContent>
          <w:r w:rsidR="00C9768F" w:rsidRPr="00F34D3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5128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318"/>
        <w:gridCol w:w="253"/>
        <w:gridCol w:w="2309"/>
        <w:gridCol w:w="430"/>
        <w:gridCol w:w="1077"/>
        <w:gridCol w:w="3058"/>
        <w:gridCol w:w="8"/>
      </w:tblGrid>
      <w:tr w:rsidR="00C81188" w14:paraId="25CCA411" w14:textId="77777777" w:rsidTr="00874444">
        <w:trPr>
          <w:cantSplit/>
          <w:trHeight w:hRule="exact" w:val="317"/>
        </w:trPr>
        <w:tc>
          <w:tcPr>
            <w:tcW w:w="10328" w:type="dxa"/>
            <w:gridSpan w:val="8"/>
            <w:shd w:val="clear" w:color="auto" w:fill="404040" w:themeFill="text1" w:themeFillTint="BF"/>
            <w:vAlign w:val="center"/>
          </w:tcPr>
          <w:p w14:paraId="595B7CB9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574AFFF8" w14:textId="77777777" w:rsidTr="00874444">
        <w:trPr>
          <w:cantSplit/>
          <w:trHeight w:hRule="exact" w:val="288"/>
        </w:trPr>
        <w:tc>
          <w:tcPr>
            <w:tcW w:w="10328" w:type="dxa"/>
            <w:gridSpan w:val="8"/>
            <w:vAlign w:val="center"/>
          </w:tcPr>
          <w:p w14:paraId="36BEF85E" w14:textId="7F4B540B" w:rsidR="0024648C" w:rsidRPr="000C5866" w:rsidRDefault="0024648C" w:rsidP="00AB2EBC">
            <w:r w:rsidRPr="000C5866">
              <w:rPr>
                <w:b/>
                <w:bCs/>
              </w:rPr>
              <w:t>Name:</w:t>
            </w:r>
            <w:r w:rsidR="00580B81" w:rsidRPr="000C5866">
              <w:t xml:space="preserve"> </w:t>
            </w:r>
            <w:sdt>
              <w:sdtPr>
                <w:alias w:val="Blank"/>
                <w:tag w:val="Blank"/>
                <w:id w:val="-899973177"/>
                <w:placeholder>
                  <w:docPart w:val="8A3A9323B8BE408D820E89D466AA82F8"/>
                </w:placeholder>
                <w:showingPlcHdr/>
                <w15:color w:val="FFFF00"/>
              </w:sdtPr>
              <w:sdtEndPr/>
              <w:sdtContent>
                <w:r w:rsidR="00E60EE4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1188" w14:paraId="05B85A83" w14:textId="77777777" w:rsidTr="0097674D">
        <w:trPr>
          <w:cantSplit/>
          <w:trHeight w:hRule="exact" w:val="433"/>
        </w:trPr>
        <w:tc>
          <w:tcPr>
            <w:tcW w:w="3446" w:type="dxa"/>
            <w:gridSpan w:val="3"/>
            <w:vAlign w:val="center"/>
          </w:tcPr>
          <w:p w14:paraId="734AB46B" w14:textId="76706259" w:rsidR="00C81188" w:rsidRPr="000C5866" w:rsidRDefault="005A68CE" w:rsidP="000C58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Birth:  </w:t>
            </w:r>
            <w:sdt>
              <w:sdtPr>
                <w:rPr>
                  <w:b/>
                  <w:bCs/>
                </w:rPr>
                <w:id w:val="-554617094"/>
                <w:placeholder>
                  <w:docPart w:val="CAF6B32C6BFB4DDAA1A8C02373E1E2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513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816" w:type="dxa"/>
            <w:gridSpan w:val="3"/>
            <w:vAlign w:val="center"/>
          </w:tcPr>
          <w:p w14:paraId="13F85938" w14:textId="6FFF55AC" w:rsidR="00C81188" w:rsidRPr="000C5866" w:rsidRDefault="00F74141" w:rsidP="00AB2EBC">
            <w:r w:rsidRPr="000C5866">
              <w:rPr>
                <w:b/>
                <w:bCs/>
              </w:rPr>
              <w:t>Phone</w:t>
            </w:r>
            <w:r w:rsidR="0011649E" w:rsidRPr="000C5866">
              <w:t>:</w:t>
            </w:r>
            <w:r w:rsidR="005A68CE">
              <w:t xml:space="preserve">  </w:t>
            </w:r>
            <w:sdt>
              <w:sdtPr>
                <w:id w:val="-1481388711"/>
                <w:placeholder>
                  <w:docPart w:val="EF8578FFEBF843078CBF12364A9FD248"/>
                </w:placeholder>
                <w:showingPlcHdr/>
              </w:sdtPr>
              <w:sdtEndPr/>
              <w:sdtContent>
                <w:r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6" w:type="dxa"/>
            <w:gridSpan w:val="2"/>
            <w:vAlign w:val="center"/>
          </w:tcPr>
          <w:p w14:paraId="398385FF" w14:textId="11A5ED1C" w:rsidR="00C81188" w:rsidRPr="000C5866" w:rsidRDefault="00F74141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>Email</w:t>
            </w:r>
            <w:r w:rsidR="0011649E" w:rsidRPr="000C5866">
              <w:rPr>
                <w:b/>
                <w:bCs/>
              </w:rPr>
              <w:t>:</w:t>
            </w:r>
            <w:r w:rsidR="005A68CE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100145573"/>
                <w:placeholder>
                  <w:docPart w:val="27970B80B40640B791680773CAD9867B"/>
                </w:placeholder>
                <w:showingPlcHdr/>
              </w:sdtPr>
              <w:sdtEndPr/>
              <w:sdtContent>
                <w:r w:rsidRPr="000C5866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</w:tr>
      <w:tr w:rsidR="00C81188" w14:paraId="0001AFD6" w14:textId="77777777" w:rsidTr="00874444">
        <w:trPr>
          <w:cantSplit/>
          <w:trHeight w:hRule="exact" w:val="288"/>
        </w:trPr>
        <w:tc>
          <w:tcPr>
            <w:tcW w:w="10328" w:type="dxa"/>
            <w:gridSpan w:val="8"/>
            <w:vAlign w:val="center"/>
          </w:tcPr>
          <w:p w14:paraId="0C750306" w14:textId="692FEEBC" w:rsidR="00AE1F72" w:rsidRPr="000C5866" w:rsidRDefault="00AE1F72" w:rsidP="00AB2EBC">
            <w:r w:rsidRPr="000C5866">
              <w:rPr>
                <w:b/>
                <w:bCs/>
              </w:rPr>
              <w:t xml:space="preserve">Current </w:t>
            </w:r>
            <w:r w:rsidR="000F59F0" w:rsidRPr="000C5866">
              <w:rPr>
                <w:b/>
                <w:bCs/>
              </w:rPr>
              <w:t>a</w:t>
            </w:r>
            <w:r w:rsidR="00C81188" w:rsidRPr="000C5866">
              <w:rPr>
                <w:b/>
                <w:bCs/>
              </w:rPr>
              <w:t>ddress</w:t>
            </w:r>
            <w:r w:rsidR="0011649E" w:rsidRPr="000C5866">
              <w:rPr>
                <w:b/>
                <w:bCs/>
              </w:rPr>
              <w:t>:</w:t>
            </w:r>
            <w:r w:rsidR="00F74141" w:rsidRPr="000C5866">
              <w:t xml:space="preserve"> </w:t>
            </w:r>
            <w:sdt>
              <w:sdtPr>
                <w:id w:val="1213696241"/>
                <w:placeholder>
                  <w:docPart w:val="C1B7FF394E4A4E7BBD45995D9381A78A"/>
                </w:placeholder>
                <w:showingPlcHdr/>
              </w:sdtPr>
              <w:sdtEndPr/>
              <w:sdtContent>
                <w:r w:rsidR="00F7414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861" w:rsidRPr="000C5866" w14:paraId="750CD6AD" w14:textId="77777777" w:rsidTr="00874444">
        <w:trPr>
          <w:gridAfter w:val="1"/>
          <w:wAfter w:w="8" w:type="dxa"/>
          <w:cantSplit/>
          <w:trHeight w:hRule="exact" w:val="388"/>
        </w:trPr>
        <w:tc>
          <w:tcPr>
            <w:tcW w:w="2875" w:type="dxa"/>
            <w:vAlign w:val="center"/>
          </w:tcPr>
          <w:p w14:paraId="6B5B4627" w14:textId="46995F16" w:rsidR="00887861" w:rsidRPr="000C5866" w:rsidRDefault="00D764ED" w:rsidP="00AB2EB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8959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B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37FB4">
              <w:rPr>
                <w:b/>
                <w:bCs/>
              </w:rPr>
              <w:t xml:space="preserve"> </w:t>
            </w:r>
            <w:r w:rsidR="00887861" w:rsidRPr="000C5866">
              <w:rPr>
                <w:b/>
                <w:bCs/>
              </w:rPr>
              <w:t>Own</w:t>
            </w:r>
            <w:r w:rsidR="00F74141" w:rsidRPr="000C5866">
              <w:rPr>
                <w:b/>
                <w:bCs/>
              </w:rPr>
              <w:t xml:space="preserve"> </w:t>
            </w:r>
            <w:r w:rsidR="00887861" w:rsidRPr="000C5866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5433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141"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37FB4">
              <w:rPr>
                <w:b/>
                <w:bCs/>
              </w:rPr>
              <w:t xml:space="preserve"> </w:t>
            </w:r>
            <w:r w:rsidR="00887861" w:rsidRPr="000C5866">
              <w:rPr>
                <w:b/>
                <w:bCs/>
              </w:rPr>
              <w:t>Rent</w:t>
            </w:r>
            <w:r w:rsidR="00887861" w:rsidRPr="000C5866">
              <w:rPr>
                <w:b/>
                <w:bCs/>
              </w:rPr>
              <w:tab/>
            </w:r>
          </w:p>
        </w:tc>
        <w:tc>
          <w:tcPr>
            <w:tcW w:w="3310" w:type="dxa"/>
            <w:gridSpan w:val="4"/>
            <w:vAlign w:val="center"/>
          </w:tcPr>
          <w:p w14:paraId="279F301E" w14:textId="6F35021B" w:rsidR="00887861" w:rsidRPr="000C5866" w:rsidRDefault="00887861" w:rsidP="00AB2EBC">
            <w:r w:rsidRPr="000C5866">
              <w:rPr>
                <w:b/>
                <w:bCs/>
              </w:rPr>
              <w:t>Monthly payment or rent</w:t>
            </w:r>
            <w:r w:rsidR="00F74141" w:rsidRPr="000C5866">
              <w:rPr>
                <w:b/>
                <w:bCs/>
              </w:rPr>
              <w:t xml:space="preserve"> amount</w:t>
            </w:r>
            <w:r w:rsidRPr="000C5866">
              <w:t>:</w:t>
            </w:r>
            <w:r w:rsidR="009D13FE">
              <w:t xml:space="preserve"> </w:t>
            </w:r>
            <w:sdt>
              <w:sdtPr>
                <w:id w:val="480122356"/>
                <w:placeholder>
                  <w:docPart w:val="83ED3453033E4FC189ACB227B3CF085D"/>
                </w:placeholder>
                <w:showingPlcHdr/>
              </w:sdtPr>
              <w:sdtEndPr/>
              <w:sdtContent>
                <w:r w:rsidR="00F7414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  <w:gridSpan w:val="2"/>
            <w:vAlign w:val="center"/>
          </w:tcPr>
          <w:p w14:paraId="2105C2BF" w14:textId="5F9EAC75" w:rsidR="00887861" w:rsidRPr="000C5866" w:rsidRDefault="00887861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>How long?</w:t>
            </w:r>
            <w:r w:rsidR="009D13F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22263341"/>
                <w:placeholder>
                  <w:docPart w:val="6180E54B12224ADC9203D3E57F1A5092"/>
                </w:placeholder>
                <w:showingPlcHdr/>
              </w:sdtPr>
              <w:sdtEndPr/>
              <w:sdtContent>
                <w:r w:rsidR="00F74141" w:rsidRPr="000C5866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</w:tr>
      <w:tr w:rsidR="00AE1F72" w14:paraId="480BBF25" w14:textId="77777777" w:rsidTr="00874444">
        <w:trPr>
          <w:cantSplit/>
          <w:trHeight w:hRule="exact" w:val="288"/>
        </w:trPr>
        <w:tc>
          <w:tcPr>
            <w:tcW w:w="10328" w:type="dxa"/>
            <w:gridSpan w:val="8"/>
            <w:vAlign w:val="center"/>
          </w:tcPr>
          <w:p w14:paraId="08949B05" w14:textId="6013C8AD" w:rsidR="00415F5F" w:rsidRPr="000C5866" w:rsidRDefault="00F74141" w:rsidP="00AB2EBC">
            <w:r w:rsidRPr="000C5866">
              <w:rPr>
                <w:b/>
                <w:bCs/>
              </w:rPr>
              <w:t xml:space="preserve">Reason for </w:t>
            </w:r>
            <w:proofErr w:type="spellStart"/>
            <w:r w:rsidRPr="000C5866">
              <w:rPr>
                <w:b/>
                <w:bCs/>
              </w:rPr>
              <w:t>Moving</w:t>
            </w:r>
            <w:r w:rsidRPr="000C5866">
              <w:t>:</w:t>
            </w:r>
            <w:sdt>
              <w:sdtPr>
                <w:id w:val="1347367060"/>
                <w:placeholder>
                  <w:docPart w:val="07094C7B366745109E96BFFEA74C9C03"/>
                </w:placeholder>
                <w:showingPlcHdr/>
              </w:sdtPr>
              <w:sdtEndPr/>
              <w:sdtContent>
                <w:r w:rsidRPr="000C5866">
                  <w:rPr>
                    <w:rStyle w:val="PlaceholderText"/>
                  </w:rPr>
                  <w:t>Click</w:t>
                </w:r>
                <w:proofErr w:type="spellEnd"/>
                <w:r w:rsidRPr="000C5866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F74141" w14:paraId="5CEDBDA8" w14:textId="77777777" w:rsidTr="00874444">
        <w:trPr>
          <w:cantSplit/>
          <w:trHeight w:hRule="exact" w:val="288"/>
        </w:trPr>
        <w:tc>
          <w:tcPr>
            <w:tcW w:w="10328" w:type="dxa"/>
            <w:gridSpan w:val="8"/>
            <w:vAlign w:val="center"/>
          </w:tcPr>
          <w:p w14:paraId="7A565452" w14:textId="23DEDAB5" w:rsidR="00F74141" w:rsidRPr="000C5866" w:rsidRDefault="00F74141" w:rsidP="00AB2EBC">
            <w:pPr>
              <w:rPr>
                <w:b/>
                <w:bCs/>
                <w:i/>
                <w:iCs/>
              </w:rPr>
            </w:pPr>
            <w:r w:rsidRPr="000C5866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91C88" wp14:editId="192C4120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3175</wp:posOffset>
                      </wp:positionV>
                      <wp:extent cx="45085" cy="152400"/>
                      <wp:effectExtent l="57150" t="0" r="69215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15240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6AA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9.4pt;margin-top:.25pt;width:3.5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" strokecolor="#4f81bd [3204]">
                      <v:stroke endarrow="open"/>
                    </v:shape>
                  </w:pict>
                </mc:Fallback>
              </mc:AlternateContent>
            </w:r>
            <w:r w:rsidRPr="000C5866">
              <w:rPr>
                <w:b/>
                <w:bCs/>
                <w:i/>
                <w:iCs/>
              </w:rPr>
              <w:t xml:space="preserve">Complete if above is less than 2 years </w:t>
            </w:r>
          </w:p>
        </w:tc>
      </w:tr>
      <w:tr w:rsidR="00F74141" w14:paraId="0F8F61CB" w14:textId="77777777" w:rsidTr="00874444">
        <w:trPr>
          <w:cantSplit/>
          <w:trHeight w:hRule="exact" w:val="288"/>
        </w:trPr>
        <w:tc>
          <w:tcPr>
            <w:tcW w:w="10328" w:type="dxa"/>
            <w:gridSpan w:val="8"/>
            <w:vAlign w:val="center"/>
          </w:tcPr>
          <w:p w14:paraId="1F9E1B70" w14:textId="05590269" w:rsidR="00F74141" w:rsidRPr="000C5866" w:rsidRDefault="00F74141" w:rsidP="00AB2EBC">
            <w:r w:rsidRPr="000C5866">
              <w:t xml:space="preserve">Previous address: </w:t>
            </w:r>
            <w:sdt>
              <w:sdtPr>
                <w:id w:val="-833691646"/>
                <w:placeholder>
                  <w:docPart w:val="AA85FB1D86C84DFC9696CF51A3D531EC"/>
                </w:placeholder>
                <w:showingPlcHdr/>
              </w:sdtPr>
              <w:sdtEndPr/>
              <w:sdtContent>
                <w:r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7861" w:rsidRPr="000C5866" w14:paraId="587918B1" w14:textId="77777777" w:rsidTr="007E7401">
        <w:trPr>
          <w:gridAfter w:val="1"/>
          <w:wAfter w:w="8" w:type="dxa"/>
          <w:cantSplit/>
          <w:trHeight w:hRule="exact" w:val="433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C26AE1B" w14:textId="0B637943" w:rsidR="00887861" w:rsidRPr="000C5866" w:rsidRDefault="00D764ED" w:rsidP="00AB2EBC">
            <w:sdt>
              <w:sdtPr>
                <w:id w:val="-10521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141" w:rsidRPr="000C5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861" w:rsidRPr="000C5866">
              <w:t>Owned</w:t>
            </w:r>
            <w:r w:rsidR="00887861" w:rsidRPr="000C5866">
              <w:tab/>
            </w:r>
            <w:sdt>
              <w:sdtPr>
                <w:id w:val="-14995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141" w:rsidRPr="000C5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861" w:rsidRPr="000C5866">
              <w:t>Rent</w:t>
            </w:r>
            <w:r w:rsidR="00CB5E53" w:rsidRPr="000C5866">
              <w:t>ed</w:t>
            </w:r>
            <w:r w:rsidR="00887861" w:rsidRPr="000C5866">
              <w:tab/>
            </w: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vAlign w:val="center"/>
          </w:tcPr>
          <w:p w14:paraId="22F23EDE" w14:textId="183BBD32" w:rsidR="00887861" w:rsidRPr="000C5866" w:rsidRDefault="00887861" w:rsidP="00AB2EBC">
            <w:r w:rsidRPr="000C5866">
              <w:t>Monthly payment or rent</w:t>
            </w:r>
            <w:r w:rsidR="00F74141" w:rsidRPr="000C5866">
              <w:t xml:space="preserve"> amount</w:t>
            </w:r>
            <w:r w:rsidRPr="000C5866">
              <w:t>:</w:t>
            </w:r>
            <w:sdt>
              <w:sdtPr>
                <w:id w:val="-1939290881"/>
                <w:placeholder>
                  <w:docPart w:val="3FE7F7A412594DCA9147BD280EB37264"/>
                </w:placeholder>
                <w:showingPlcHdr/>
              </w:sdtPr>
              <w:sdtEndPr/>
              <w:sdtContent>
                <w:r w:rsidR="00F7414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14:paraId="42628445" w14:textId="69D0691F" w:rsidR="00887861" w:rsidRPr="000C5866" w:rsidRDefault="00887861" w:rsidP="00AB2EBC">
            <w:r w:rsidRPr="000C5866">
              <w:t>How long?</w:t>
            </w:r>
            <w:sdt>
              <w:sdtPr>
                <w:id w:val="1095287709"/>
                <w:placeholder>
                  <w:docPart w:val="6506B9178B8142C09E34ED23F2C5D620"/>
                </w:placeholder>
                <w:showingPlcHdr/>
              </w:sdtPr>
              <w:sdtEndPr/>
              <w:sdtContent>
                <w:r w:rsidR="00F7414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4141" w:rsidRPr="000C5866" w14:paraId="31E2B415" w14:textId="77777777" w:rsidTr="00874444">
        <w:trPr>
          <w:gridAfter w:val="1"/>
          <w:wAfter w:w="8" w:type="dxa"/>
          <w:cantSplit/>
          <w:trHeight w:hRule="exact" w:val="478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0F788538" w14:textId="1BFE0BE2" w:rsidR="00F74141" w:rsidRPr="000C5866" w:rsidRDefault="00F74141" w:rsidP="00AB2EBC">
            <w:r w:rsidRPr="000C5866">
              <w:rPr>
                <w:b/>
                <w:bCs/>
              </w:rPr>
              <w:t># of people moving into rental:</w:t>
            </w:r>
            <w:r w:rsidRPr="000C5866">
              <w:t xml:space="preserve"> </w:t>
            </w:r>
            <w:sdt>
              <w:sdtPr>
                <w:id w:val="-1606408830"/>
                <w:placeholder>
                  <w:docPart w:val="1E843C43C9F7466DA3C540DFBD3C2381"/>
                </w:placeholder>
                <w:showingPlcHdr/>
              </w:sdtPr>
              <w:sdtEndPr/>
              <w:sdtContent>
                <w:r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vAlign w:val="center"/>
          </w:tcPr>
          <w:p w14:paraId="1D9B5F02" w14:textId="5217EB19" w:rsidR="00F74141" w:rsidRPr="000C5866" w:rsidRDefault="00F74141" w:rsidP="00AB2EBC">
            <w:r w:rsidRPr="000C5866">
              <w:rPr>
                <w:b/>
                <w:bCs/>
              </w:rPr>
              <w:t>How many over 18?</w:t>
            </w:r>
            <w:r w:rsidRPr="000C5866">
              <w:t xml:space="preserve"> </w:t>
            </w:r>
            <w:sdt>
              <w:sdtPr>
                <w:id w:val="-645355939"/>
                <w:placeholder>
                  <w:docPart w:val="C61CE094F1154FC186DDC7430CD90564"/>
                </w:placeholder>
                <w:showingPlcHdr/>
              </w:sdtPr>
              <w:sdtEndPr/>
              <w:sdtContent>
                <w:r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14:paraId="6C9882E6" w14:textId="36343036" w:rsidR="00F74141" w:rsidRPr="000C5866" w:rsidRDefault="00F74141" w:rsidP="00AB2EBC">
            <w:r w:rsidRPr="000C5866">
              <w:rPr>
                <w:b/>
                <w:bCs/>
              </w:rPr>
              <w:t>How many under 18?</w:t>
            </w:r>
            <w:r w:rsidRPr="000C5866">
              <w:t xml:space="preserve"> </w:t>
            </w:r>
            <w:sdt>
              <w:sdtPr>
                <w:id w:val="-210346944"/>
                <w:placeholder>
                  <w:docPart w:val="1B6D6AB308D4427FBB37DBC580DC1F20"/>
                </w:placeholder>
                <w:showingPlcHdr/>
              </w:sdtPr>
              <w:sdtEndPr/>
              <w:sdtContent>
                <w:r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22B2" w14:paraId="177462DB" w14:textId="77777777" w:rsidTr="00874444">
        <w:trPr>
          <w:cantSplit/>
          <w:trHeight w:hRule="exact" w:val="317"/>
        </w:trPr>
        <w:tc>
          <w:tcPr>
            <w:tcW w:w="10328" w:type="dxa"/>
            <w:gridSpan w:val="8"/>
            <w:shd w:val="clear" w:color="auto" w:fill="404040" w:themeFill="text1" w:themeFillTint="BF"/>
            <w:vAlign w:val="center"/>
          </w:tcPr>
          <w:p w14:paraId="38B51F09" w14:textId="77777777" w:rsidR="009622B2" w:rsidRPr="000C5866" w:rsidRDefault="009622B2" w:rsidP="003016B6">
            <w:pPr>
              <w:pStyle w:val="Heading1"/>
            </w:pPr>
            <w:r w:rsidRPr="000C5866">
              <w:t>Employment Information</w:t>
            </w:r>
          </w:p>
        </w:tc>
      </w:tr>
      <w:tr w:rsidR="0056338C" w14:paraId="31ABA6F5" w14:textId="77777777" w:rsidTr="00874444">
        <w:trPr>
          <w:cantSplit/>
          <w:trHeight w:hRule="exact" w:val="288"/>
        </w:trPr>
        <w:tc>
          <w:tcPr>
            <w:tcW w:w="10328" w:type="dxa"/>
            <w:gridSpan w:val="8"/>
            <w:vAlign w:val="center"/>
          </w:tcPr>
          <w:p w14:paraId="67012314" w14:textId="7C371C3A" w:rsidR="0056338C" w:rsidRPr="000C5866" w:rsidRDefault="000C3395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 xml:space="preserve">Current </w:t>
            </w:r>
            <w:r w:rsidR="00E83451" w:rsidRPr="000C5866">
              <w:rPr>
                <w:b/>
                <w:bCs/>
              </w:rPr>
              <w:t>e</w:t>
            </w:r>
            <w:r w:rsidR="0056338C" w:rsidRPr="000C5866">
              <w:rPr>
                <w:b/>
                <w:bCs/>
              </w:rPr>
              <w:t>mployer</w:t>
            </w:r>
            <w:r w:rsidR="009622B2" w:rsidRPr="000C5866">
              <w:rPr>
                <w:b/>
                <w:bCs/>
              </w:rPr>
              <w:t>:</w:t>
            </w:r>
            <w:r w:rsidR="0083055F">
              <w:rPr>
                <w:b/>
                <w:bCs/>
              </w:rPr>
              <w:t xml:space="preserve">  </w:t>
            </w:r>
            <w:r w:rsidR="007E7401"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802652544"/>
                <w:placeholder>
                  <w:docPart w:val="591A198CE64244938A7A21E2661931A3"/>
                </w:placeholder>
                <w:showingPlcHdr/>
              </w:sdtPr>
              <w:sdtEndPr/>
              <w:sdtContent>
                <w:r w:rsidR="007E740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5E53" w:rsidRPr="000C5866" w14:paraId="4F48B1F8" w14:textId="77777777" w:rsidTr="00874444">
        <w:trPr>
          <w:gridAfter w:val="1"/>
          <w:wAfter w:w="8" w:type="dxa"/>
          <w:cantSplit/>
          <w:trHeight w:hRule="exact" w:val="288"/>
        </w:trPr>
        <w:tc>
          <w:tcPr>
            <w:tcW w:w="6185" w:type="dxa"/>
            <w:gridSpan w:val="5"/>
            <w:vAlign w:val="center"/>
          </w:tcPr>
          <w:p w14:paraId="2130E60A" w14:textId="46044E9B" w:rsidR="00CB5E53" w:rsidRPr="000C5866" w:rsidRDefault="00CB5E53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 xml:space="preserve">Employer </w:t>
            </w:r>
            <w:r w:rsidR="00E83451" w:rsidRPr="000C5866">
              <w:rPr>
                <w:b/>
                <w:bCs/>
              </w:rPr>
              <w:t>a</w:t>
            </w:r>
            <w:r w:rsidRPr="000C5866">
              <w:rPr>
                <w:b/>
                <w:bCs/>
              </w:rPr>
              <w:t>ddress:</w:t>
            </w:r>
            <w:r w:rsidR="0083055F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701854672"/>
                <w:placeholder>
                  <w:docPart w:val="9D1BA263C16B4778BB164E47BD666335"/>
                </w:placeholder>
                <w:showingPlcHdr/>
              </w:sdtPr>
              <w:sdtEndPr/>
              <w:sdtContent>
                <w:r w:rsidR="007E740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  <w:gridSpan w:val="2"/>
            <w:vAlign w:val="center"/>
          </w:tcPr>
          <w:p w14:paraId="6BF5C9B9" w14:textId="24C576E8" w:rsidR="00CB5E53" w:rsidRPr="000C5866" w:rsidRDefault="00CB5E53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>How long?</w:t>
            </w:r>
            <w:sdt>
              <w:sdtPr>
                <w:rPr>
                  <w:b/>
                  <w:bCs/>
                </w:rPr>
                <w:id w:val="-1364986024"/>
                <w:placeholder>
                  <w:docPart w:val="AD133B56577B4F988E127445F7479A53"/>
                </w:placeholder>
                <w:showingPlcHdr/>
              </w:sdtPr>
              <w:sdtEndPr/>
              <w:sdtContent>
                <w:r w:rsidR="007E740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2E88" w14:paraId="2FF4AA5F" w14:textId="77777777" w:rsidTr="007E7401">
        <w:trPr>
          <w:cantSplit/>
          <w:trHeight w:hRule="exact" w:val="487"/>
        </w:trPr>
        <w:tc>
          <w:tcPr>
            <w:tcW w:w="3193" w:type="dxa"/>
            <w:gridSpan w:val="2"/>
            <w:vAlign w:val="center"/>
          </w:tcPr>
          <w:p w14:paraId="32E0695C" w14:textId="2C61D6DD" w:rsidR="00532E88" w:rsidRPr="000C5866" w:rsidRDefault="00AD52A5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>Manager Name:</w:t>
            </w:r>
            <w:r w:rsidR="0083055F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279710010"/>
                <w:placeholder>
                  <w:docPart w:val="FC3978D710D14DC9ABBBE9E2A02D4D33"/>
                </w:placeholder>
                <w:showingPlcHdr/>
              </w:sdtPr>
              <w:sdtEndPr/>
              <w:sdtContent>
                <w:r w:rsidR="007E740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069" w:type="dxa"/>
            <w:gridSpan w:val="4"/>
            <w:vAlign w:val="center"/>
          </w:tcPr>
          <w:p w14:paraId="6636C855" w14:textId="0A866542" w:rsidR="00532E88" w:rsidRPr="000C5866" w:rsidRDefault="00AD52A5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>Phone:</w:t>
            </w:r>
            <w:r w:rsidR="0083055F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927727267"/>
                <w:placeholder>
                  <w:docPart w:val="1593617A6D254EDA8898B9B728FA3540"/>
                </w:placeholder>
                <w:showingPlcHdr/>
              </w:sdtPr>
              <w:sdtEndPr/>
              <w:sdtContent>
                <w:r w:rsidR="007E740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6" w:type="dxa"/>
            <w:gridSpan w:val="2"/>
            <w:vAlign w:val="center"/>
          </w:tcPr>
          <w:p w14:paraId="5EB063E1" w14:textId="2551AA9D" w:rsidR="00532E88" w:rsidRPr="000C5866" w:rsidRDefault="00AD52A5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>Email:</w:t>
            </w:r>
            <w:r w:rsidR="0083055F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551503793"/>
                <w:placeholder>
                  <w:docPart w:val="E056F523C5C84FE1B2965356FB1D5617"/>
                </w:placeholder>
                <w:showingPlcHdr/>
              </w:sdtPr>
              <w:sdtEndPr/>
              <w:sdtContent>
                <w:r w:rsidR="007E7401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5E53" w14:paraId="3D2E6053" w14:textId="77777777" w:rsidTr="004E5E05">
        <w:trPr>
          <w:cantSplit/>
          <w:trHeight w:hRule="exact" w:val="658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4BCAF4D3" w14:textId="689BB668" w:rsidR="00CB5E53" w:rsidRPr="000C5866" w:rsidRDefault="00DF7B99" w:rsidP="00AB2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Position: </w:t>
            </w:r>
            <w:sdt>
              <w:sdtPr>
                <w:rPr>
                  <w:b/>
                  <w:bCs/>
                </w:rPr>
                <w:id w:val="1402098061"/>
                <w:placeholder>
                  <w:docPart w:val="016317D8D9154B4F85083FBF5FFEE804"/>
                </w:placeholder>
                <w:showingPlcHdr/>
              </w:sdtPr>
              <w:sdtContent>
                <w:r w:rsidRPr="00F34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441F245C" w14:textId="42AEAA09" w:rsidR="00CB5E53" w:rsidRPr="000C5866" w:rsidRDefault="004E5E05" w:rsidP="00AB2EB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825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Full-time   </w:t>
            </w:r>
            <w:sdt>
              <w:sdtPr>
                <w:rPr>
                  <w:b/>
                  <w:bCs/>
                </w:rPr>
                <w:id w:val="6142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Part-Time</w:t>
            </w:r>
          </w:p>
        </w:tc>
        <w:tc>
          <w:tcPr>
            <w:tcW w:w="4573" w:type="dxa"/>
            <w:gridSpan w:val="4"/>
            <w:tcBorders>
              <w:bottom w:val="single" w:sz="4" w:space="0" w:color="auto"/>
            </w:tcBorders>
            <w:vAlign w:val="center"/>
          </w:tcPr>
          <w:p w14:paraId="79C2B1DD" w14:textId="1E0930C8" w:rsidR="00CB5E53" w:rsidRPr="000C5866" w:rsidRDefault="0083055F" w:rsidP="00AB2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Rate of Pay:  </w:t>
            </w:r>
            <w:sdt>
              <w:sdtPr>
                <w:rPr>
                  <w:b/>
                  <w:bCs/>
                </w:rPr>
                <w:id w:val="538482933"/>
                <w:placeholder>
                  <w:docPart w:val="CA0E2D6D9B8A49C2B47DADB74695DFCC"/>
                </w:placeholder>
                <w:showingPlcHdr/>
              </w:sdtPr>
              <w:sdtContent>
                <w:r w:rsidRPr="00F34D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7BD" w14:paraId="18EF590E" w14:textId="77777777" w:rsidTr="00874444">
        <w:trPr>
          <w:cantSplit/>
          <w:trHeight w:hRule="exact" w:val="317"/>
        </w:trPr>
        <w:tc>
          <w:tcPr>
            <w:tcW w:w="10328" w:type="dxa"/>
            <w:gridSpan w:val="8"/>
            <w:shd w:val="clear" w:color="auto" w:fill="404040" w:themeFill="text1" w:themeFillTint="BF"/>
            <w:vAlign w:val="center"/>
          </w:tcPr>
          <w:p w14:paraId="37321F81" w14:textId="06805A5E" w:rsidR="000077BD" w:rsidRPr="000C5866" w:rsidRDefault="008A06C2" w:rsidP="003016B6">
            <w:pPr>
              <w:pStyle w:val="Heading1"/>
            </w:pPr>
            <w:r w:rsidRPr="000C5866">
              <w:t xml:space="preserve">Questions </w:t>
            </w:r>
          </w:p>
        </w:tc>
      </w:tr>
      <w:tr w:rsidR="005138A0" w:rsidRPr="00D02133" w14:paraId="6AE00C68" w14:textId="77777777" w:rsidTr="00BE63AC">
        <w:trPr>
          <w:cantSplit/>
          <w:trHeight w:hRule="exact" w:val="3043"/>
        </w:trPr>
        <w:tc>
          <w:tcPr>
            <w:tcW w:w="10328" w:type="dxa"/>
            <w:gridSpan w:val="8"/>
          </w:tcPr>
          <w:p w14:paraId="76DBA821" w14:textId="2908AE7E" w:rsidR="005138A0" w:rsidRPr="000C5866" w:rsidRDefault="008A06C2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 xml:space="preserve">HAVE YOU EVER BEEN EVICTED?    </w:t>
            </w:r>
            <w:r w:rsidR="00BE63AC" w:rsidRPr="000C5866">
              <w:rPr>
                <w:b/>
                <w:bCs/>
              </w:rPr>
              <w:t xml:space="preserve">         </w:t>
            </w:r>
            <w:r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5193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NO</w:t>
            </w:r>
            <w:r w:rsidR="00BE63AC" w:rsidRPr="000C5866">
              <w:rPr>
                <w:b/>
                <w:bCs/>
              </w:rPr>
              <w:t xml:space="preserve">     </w:t>
            </w:r>
            <w:r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000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YES</w:t>
            </w:r>
            <w:r w:rsidR="0038041D" w:rsidRPr="000C5866">
              <w:rPr>
                <w:b/>
                <w:bCs/>
              </w:rPr>
              <w:t>, explain:</w:t>
            </w:r>
            <w:r w:rsidR="00C04C5C"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9832977"/>
                <w:placeholder>
                  <w:docPart w:val="AE35FA8215E74499B91779CCC2D4729C"/>
                </w:placeholder>
                <w:showingPlcHdr/>
              </w:sdtPr>
              <w:sdtEndPr/>
              <w:sdtContent>
                <w:r w:rsidR="00C04C5C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1A11FA" w14:textId="77777777" w:rsidR="00D74CE4" w:rsidRPr="000C5866" w:rsidRDefault="00D74CE4" w:rsidP="00AB2EBC">
            <w:pPr>
              <w:rPr>
                <w:b/>
                <w:bCs/>
              </w:rPr>
            </w:pPr>
          </w:p>
          <w:p w14:paraId="765214D7" w14:textId="1F5B2FE1" w:rsidR="00BE63AC" w:rsidRPr="000C5866" w:rsidRDefault="00BE63AC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 xml:space="preserve">EVER BROKEN A LEASE AGREEMENT?     </w:t>
            </w:r>
            <w:sdt>
              <w:sdtPr>
                <w:rPr>
                  <w:b/>
                  <w:bCs/>
                </w:rPr>
                <w:id w:val="1114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NO</w:t>
            </w:r>
            <w:r w:rsidR="007338C4" w:rsidRPr="000C5866">
              <w:rPr>
                <w:b/>
                <w:bCs/>
              </w:rPr>
              <w:t xml:space="preserve"> </w:t>
            </w:r>
            <w:r w:rsidRPr="000C5866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7589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YES, explain:</w:t>
            </w:r>
            <w:r w:rsidR="00C04C5C"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347549050"/>
                <w:placeholder>
                  <w:docPart w:val="2E0136E14F4244B5A815FAF2128BA5ED"/>
                </w:placeholder>
                <w:showingPlcHdr/>
              </w:sdtPr>
              <w:sdtEndPr/>
              <w:sdtContent>
                <w:r w:rsidR="00C04C5C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E0F181" w14:textId="77777777" w:rsidR="00D74CE4" w:rsidRPr="000C5866" w:rsidRDefault="00D74CE4" w:rsidP="00AB2EBC">
            <w:pPr>
              <w:rPr>
                <w:b/>
                <w:bCs/>
              </w:rPr>
            </w:pPr>
          </w:p>
          <w:p w14:paraId="1A3B62FF" w14:textId="2F003139" w:rsidR="00BE63AC" w:rsidRPr="000C5866" w:rsidRDefault="007338C4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 xml:space="preserve">ARE YOU A CONVICTED FELON?                </w:t>
            </w:r>
            <w:sdt>
              <w:sdtPr>
                <w:rPr>
                  <w:b/>
                  <w:bCs/>
                </w:rPr>
                <w:id w:val="1787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NO      </w:t>
            </w:r>
            <w:sdt>
              <w:sdtPr>
                <w:rPr>
                  <w:b/>
                  <w:bCs/>
                </w:rPr>
                <w:id w:val="-4453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YES, explain:</w:t>
            </w:r>
            <w:r w:rsidR="00C04C5C"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215618322"/>
                <w:placeholder>
                  <w:docPart w:val="AAA4B7D889A6410AB6B7763358BB8E65"/>
                </w:placeholder>
                <w:showingPlcHdr/>
              </w:sdtPr>
              <w:sdtEndPr/>
              <w:sdtContent>
                <w:r w:rsidR="00C04C5C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23A4A9" w14:textId="77777777" w:rsidR="00D74CE4" w:rsidRPr="000C5866" w:rsidRDefault="00D74CE4" w:rsidP="00AB2EBC">
            <w:pPr>
              <w:rPr>
                <w:b/>
                <w:bCs/>
              </w:rPr>
            </w:pPr>
          </w:p>
          <w:p w14:paraId="643C8F85" w14:textId="0CF817E0" w:rsidR="007338C4" w:rsidRPr="000C5866" w:rsidRDefault="00D74CE4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 xml:space="preserve">DO YOU HAVE ANY OPEN JUDGEMENTS? </w:t>
            </w:r>
            <w:sdt>
              <w:sdtPr>
                <w:rPr>
                  <w:b/>
                  <w:bCs/>
                </w:rPr>
                <w:id w:val="12108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NO     </w:t>
            </w:r>
            <w:sdt>
              <w:sdtPr>
                <w:rPr>
                  <w:b/>
                  <w:bCs/>
                </w:rPr>
                <w:id w:val="-20423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YES, explain: </w:t>
            </w:r>
            <w:r w:rsidR="00C04C5C"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883596308"/>
                <w:placeholder>
                  <w:docPart w:val="E08373A7EDC3491D9132047FEFBDE489"/>
                </w:placeholder>
                <w:showingPlcHdr/>
              </w:sdtPr>
              <w:sdtEndPr/>
              <w:sdtContent>
                <w:r w:rsidR="00C04C5C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0664AC" w14:textId="206526BB" w:rsidR="00D74CE4" w:rsidRPr="000C5866" w:rsidRDefault="00D74CE4" w:rsidP="00AB2EBC">
            <w:pPr>
              <w:rPr>
                <w:b/>
                <w:bCs/>
              </w:rPr>
            </w:pPr>
          </w:p>
          <w:p w14:paraId="638B8EAD" w14:textId="3DCE5547" w:rsidR="00D74CE4" w:rsidRPr="000C5866" w:rsidRDefault="00D74CE4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 xml:space="preserve">EVER FILED FOR BANKRUPTCY?                </w:t>
            </w:r>
            <w:sdt>
              <w:sdtPr>
                <w:rPr>
                  <w:b/>
                  <w:bCs/>
                </w:rPr>
                <w:id w:val="6049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NO     </w:t>
            </w:r>
            <w:sdt>
              <w:sdtPr>
                <w:rPr>
                  <w:b/>
                  <w:bCs/>
                </w:rPr>
                <w:id w:val="17544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C5866">
              <w:rPr>
                <w:b/>
                <w:bCs/>
              </w:rPr>
              <w:t xml:space="preserve"> YES, explain:</w:t>
            </w:r>
            <w:r w:rsidR="00C04C5C"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16369972"/>
                <w:placeholder>
                  <w:docPart w:val="C93287FD6A7143F68B5671ECC7CBB8C6"/>
                </w:placeholder>
                <w:showingPlcHdr/>
              </w:sdtPr>
              <w:sdtEndPr/>
              <w:sdtContent>
                <w:r w:rsidR="00C04C5C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2721C8" w14:textId="5F47AFA6" w:rsidR="00D74CE4" w:rsidRPr="000C5866" w:rsidRDefault="00D74CE4" w:rsidP="00AB2EBC">
            <w:pPr>
              <w:rPr>
                <w:b/>
                <w:bCs/>
              </w:rPr>
            </w:pPr>
          </w:p>
          <w:p w14:paraId="5C2A63C5" w14:textId="5E333811" w:rsidR="00D74CE4" w:rsidRPr="000C5866" w:rsidRDefault="00D74CE4" w:rsidP="00AB2EBC">
            <w:pPr>
              <w:rPr>
                <w:b/>
                <w:bCs/>
              </w:rPr>
            </w:pPr>
            <w:r w:rsidRPr="000C5866">
              <w:rPr>
                <w:b/>
                <w:bCs/>
              </w:rPr>
              <w:t>DO YOU</w:t>
            </w:r>
            <w:r w:rsidR="005F4987" w:rsidRPr="000C5866">
              <w:rPr>
                <w:b/>
                <w:bCs/>
              </w:rPr>
              <w:t xml:space="preserve"> HAVE ANY PETS</w:t>
            </w:r>
            <w:r w:rsidRPr="000C5866">
              <w:rPr>
                <w:b/>
                <w:bCs/>
              </w:rPr>
              <w:t xml:space="preserve">? </w:t>
            </w:r>
            <w:r w:rsidR="005F4987" w:rsidRPr="000C5866">
              <w:rPr>
                <w:b/>
                <w:bCs/>
              </w:rPr>
              <w:t xml:space="preserve">                          </w:t>
            </w:r>
            <w:sdt>
              <w:sdtPr>
                <w:rPr>
                  <w:b/>
                  <w:bCs/>
                </w:rPr>
                <w:id w:val="-9325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87"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4987" w:rsidRPr="000C5866">
              <w:rPr>
                <w:b/>
                <w:bCs/>
              </w:rPr>
              <w:t xml:space="preserve"> NO     </w:t>
            </w:r>
            <w:sdt>
              <w:sdtPr>
                <w:rPr>
                  <w:b/>
                  <w:bCs/>
                </w:rPr>
                <w:id w:val="-2329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87" w:rsidRPr="000C58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4987" w:rsidRPr="000C5866">
              <w:rPr>
                <w:b/>
                <w:bCs/>
              </w:rPr>
              <w:t xml:space="preserve"> YES, explain:</w:t>
            </w:r>
            <w:r w:rsidR="00C04C5C" w:rsidRPr="000C586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37972699"/>
                <w:placeholder>
                  <w:docPart w:val="43CCC2887F8F47698AB6816B6ADF2BB2"/>
                </w:placeholder>
                <w:showingPlcHdr/>
              </w:sdtPr>
              <w:sdtEndPr/>
              <w:sdtContent>
                <w:r w:rsidR="00C04C5C" w:rsidRPr="000C58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5F4F01" w14:textId="77777777" w:rsidR="00BE63AC" w:rsidRPr="000C5866" w:rsidRDefault="00BE63AC" w:rsidP="00AB2EBC"/>
          <w:p w14:paraId="5B837C52" w14:textId="77777777" w:rsidR="002025F6" w:rsidRPr="000C5866" w:rsidRDefault="002025F6" w:rsidP="00AB2EBC"/>
          <w:p w14:paraId="51E8CBD2" w14:textId="5054AD26" w:rsidR="002025F6" w:rsidRPr="000C5866" w:rsidRDefault="002025F6" w:rsidP="00AB2EBC"/>
        </w:tc>
      </w:tr>
      <w:tr w:rsidR="005D4280" w:rsidRPr="00D02133" w14:paraId="4A96A788" w14:textId="77777777" w:rsidTr="0045131E">
        <w:trPr>
          <w:cantSplit/>
          <w:trHeight w:hRule="exact" w:val="802"/>
        </w:trPr>
        <w:tc>
          <w:tcPr>
            <w:tcW w:w="10328" w:type="dxa"/>
            <w:gridSpan w:val="8"/>
          </w:tcPr>
          <w:p w14:paraId="035E0FF4" w14:textId="5CBFA6AD" w:rsidR="005D4280" w:rsidRPr="00D02133" w:rsidRDefault="003F4FEA" w:rsidP="00AB2EBC">
            <w:r>
              <w:t xml:space="preserve">By signing this </w:t>
            </w:r>
            <w:r w:rsidR="00CE0811">
              <w:t>application,</w:t>
            </w:r>
            <w:r>
              <w:t xml:space="preserve"> I understand that I am applying for tenancy, which does not guarantee acceptance. All information provided is accurate to the best of my knowledge. I also grant access for the </w:t>
            </w:r>
            <w:r w:rsidR="0045131E">
              <w:t xml:space="preserve">Landlord/Agent to verify any portion of this application, </w:t>
            </w:r>
            <w:r w:rsidR="00CE0811">
              <w:t>including</w:t>
            </w:r>
            <w:r w:rsidR="0045131E">
              <w:t xml:space="preserve"> </w:t>
            </w:r>
            <w:r w:rsidR="00EB7CBD">
              <w:t>persona</w:t>
            </w:r>
            <w:r w:rsidR="001E35F7">
              <w:t>l</w:t>
            </w:r>
            <w:r w:rsidR="00EB7CBD">
              <w:t xml:space="preserve"> identity; employment, income, and assets</w:t>
            </w:r>
            <w:r w:rsidR="001E35F7">
              <w:t>; previous rent history</w:t>
            </w:r>
            <w:r w:rsidR="00E536F7">
              <w:t xml:space="preserve">; and background check(s). I understand that this authorization cannot be used to obtain any information about me/us that is not pertinent to my eligibility for and continued participation as a Qualified tenant. </w:t>
            </w:r>
          </w:p>
        </w:tc>
      </w:tr>
      <w:tr w:rsidR="005D4280" w:rsidRPr="00D02133" w14:paraId="31E71503" w14:textId="77777777" w:rsidTr="00874444">
        <w:trPr>
          <w:gridAfter w:val="1"/>
          <w:wAfter w:w="8" w:type="dxa"/>
          <w:cantSplit/>
          <w:trHeight w:hRule="exact" w:val="504"/>
        </w:trPr>
        <w:tc>
          <w:tcPr>
            <w:tcW w:w="6185" w:type="dxa"/>
            <w:gridSpan w:val="5"/>
            <w:vAlign w:val="bottom"/>
          </w:tcPr>
          <w:p w14:paraId="10A5E679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4135" w:type="dxa"/>
            <w:gridSpan w:val="2"/>
            <w:vAlign w:val="bottom"/>
          </w:tcPr>
          <w:p w14:paraId="4787702C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5B12F4DC" w14:textId="77777777" w:rsidR="00415F5F" w:rsidRDefault="00415F5F" w:rsidP="00366037"/>
    <w:sectPr w:rsidR="00415F5F" w:rsidSect="005C5BD9">
      <w:headerReference w:type="default" r:id="rId8"/>
      <w:pgSz w:w="12240" w:h="15840"/>
      <w:pgMar w:top="1080" w:right="1080" w:bottom="72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4A59" w14:textId="77777777" w:rsidR="00D764ED" w:rsidRDefault="00D764ED">
      <w:r>
        <w:separator/>
      </w:r>
    </w:p>
  </w:endnote>
  <w:endnote w:type="continuationSeparator" w:id="0">
    <w:p w14:paraId="1DA1AF34" w14:textId="77777777" w:rsidR="00D764ED" w:rsidRDefault="00D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8256" w14:textId="77777777" w:rsidR="00D764ED" w:rsidRDefault="00D764ED">
      <w:r>
        <w:separator/>
      </w:r>
    </w:p>
  </w:footnote>
  <w:footnote w:type="continuationSeparator" w:id="0">
    <w:p w14:paraId="1D170D68" w14:textId="77777777" w:rsidR="00D764ED" w:rsidRDefault="00D7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FD98" w14:textId="0554C650" w:rsidR="008260AC" w:rsidRPr="007F1613" w:rsidRDefault="003F60E4" w:rsidP="005C5BD9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4B61D" wp14:editId="1DAC9233">
          <wp:simplePos x="685800" y="28575"/>
          <wp:positionH relativeFrom="margin">
            <wp:align>right</wp:align>
          </wp:positionH>
          <wp:positionV relativeFrom="margin">
            <wp:align>top</wp:align>
          </wp:positionV>
          <wp:extent cx="1466850" cy="1471806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Starr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7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BD9">
      <w:t>RENTAL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76"/>
    <w:rsid w:val="000077BD"/>
    <w:rsid w:val="000176EB"/>
    <w:rsid w:val="00017DD1"/>
    <w:rsid w:val="000332AD"/>
    <w:rsid w:val="000A37BE"/>
    <w:rsid w:val="000C0676"/>
    <w:rsid w:val="000C3395"/>
    <w:rsid w:val="000C5866"/>
    <w:rsid w:val="000D3E76"/>
    <w:rsid w:val="000E13C6"/>
    <w:rsid w:val="000E2B6A"/>
    <w:rsid w:val="000F59F0"/>
    <w:rsid w:val="0011649E"/>
    <w:rsid w:val="001352B9"/>
    <w:rsid w:val="00152052"/>
    <w:rsid w:val="0016303A"/>
    <w:rsid w:val="00190F40"/>
    <w:rsid w:val="001A731A"/>
    <w:rsid w:val="001B5CD5"/>
    <w:rsid w:val="001E35F7"/>
    <w:rsid w:val="001F7A95"/>
    <w:rsid w:val="002025F6"/>
    <w:rsid w:val="00211E69"/>
    <w:rsid w:val="00240AF1"/>
    <w:rsid w:val="0024648C"/>
    <w:rsid w:val="002602F0"/>
    <w:rsid w:val="002C0936"/>
    <w:rsid w:val="002E3285"/>
    <w:rsid w:val="003016B6"/>
    <w:rsid w:val="003122BD"/>
    <w:rsid w:val="0031768A"/>
    <w:rsid w:val="003211CA"/>
    <w:rsid w:val="00347296"/>
    <w:rsid w:val="00366037"/>
    <w:rsid w:val="003769E8"/>
    <w:rsid w:val="0038041D"/>
    <w:rsid w:val="00384215"/>
    <w:rsid w:val="003C223D"/>
    <w:rsid w:val="003E0E46"/>
    <w:rsid w:val="003F2693"/>
    <w:rsid w:val="003F4FEA"/>
    <w:rsid w:val="003F60E4"/>
    <w:rsid w:val="00415F5F"/>
    <w:rsid w:val="0042038C"/>
    <w:rsid w:val="0045131E"/>
    <w:rsid w:val="00461DCB"/>
    <w:rsid w:val="00491A66"/>
    <w:rsid w:val="004D0F20"/>
    <w:rsid w:val="004D64E0"/>
    <w:rsid w:val="004E2A1B"/>
    <w:rsid w:val="004E5E05"/>
    <w:rsid w:val="005138A0"/>
    <w:rsid w:val="00523080"/>
    <w:rsid w:val="00532E88"/>
    <w:rsid w:val="005360D4"/>
    <w:rsid w:val="00544F9C"/>
    <w:rsid w:val="0054754E"/>
    <w:rsid w:val="0056338C"/>
    <w:rsid w:val="00575246"/>
    <w:rsid w:val="00580B81"/>
    <w:rsid w:val="005A68CE"/>
    <w:rsid w:val="005C5BD9"/>
    <w:rsid w:val="005D4280"/>
    <w:rsid w:val="005E6B1B"/>
    <w:rsid w:val="005F4987"/>
    <w:rsid w:val="006638AD"/>
    <w:rsid w:val="00670FF7"/>
    <w:rsid w:val="00671993"/>
    <w:rsid w:val="00682713"/>
    <w:rsid w:val="006E148E"/>
    <w:rsid w:val="00722DE8"/>
    <w:rsid w:val="007338C4"/>
    <w:rsid w:val="00733AC6"/>
    <w:rsid w:val="007344B3"/>
    <w:rsid w:val="0076726F"/>
    <w:rsid w:val="0076738D"/>
    <w:rsid w:val="00770EEA"/>
    <w:rsid w:val="00776D79"/>
    <w:rsid w:val="00792CFB"/>
    <w:rsid w:val="007E1D64"/>
    <w:rsid w:val="007E3D81"/>
    <w:rsid w:val="007E7401"/>
    <w:rsid w:val="007F1613"/>
    <w:rsid w:val="008260AC"/>
    <w:rsid w:val="0083055F"/>
    <w:rsid w:val="008658E6"/>
    <w:rsid w:val="00872FB6"/>
    <w:rsid w:val="00874444"/>
    <w:rsid w:val="00884CA6"/>
    <w:rsid w:val="00884E5C"/>
    <w:rsid w:val="00887861"/>
    <w:rsid w:val="008A06C2"/>
    <w:rsid w:val="008D298C"/>
    <w:rsid w:val="00915FB4"/>
    <w:rsid w:val="00932D09"/>
    <w:rsid w:val="009622B2"/>
    <w:rsid w:val="0097674D"/>
    <w:rsid w:val="009851BB"/>
    <w:rsid w:val="009D13FE"/>
    <w:rsid w:val="009F58BB"/>
    <w:rsid w:val="00A0412A"/>
    <w:rsid w:val="00A16163"/>
    <w:rsid w:val="00A30C66"/>
    <w:rsid w:val="00A41E64"/>
    <w:rsid w:val="00A4373B"/>
    <w:rsid w:val="00A7307D"/>
    <w:rsid w:val="00AB2EBC"/>
    <w:rsid w:val="00AC60E6"/>
    <w:rsid w:val="00AD52A5"/>
    <w:rsid w:val="00AE1F72"/>
    <w:rsid w:val="00B04903"/>
    <w:rsid w:val="00B12708"/>
    <w:rsid w:val="00B41C69"/>
    <w:rsid w:val="00B531C4"/>
    <w:rsid w:val="00B96D9F"/>
    <w:rsid w:val="00BA3D40"/>
    <w:rsid w:val="00BE09D6"/>
    <w:rsid w:val="00BE63AC"/>
    <w:rsid w:val="00C04C5C"/>
    <w:rsid w:val="00C10FF1"/>
    <w:rsid w:val="00C30E55"/>
    <w:rsid w:val="00C5090B"/>
    <w:rsid w:val="00C63324"/>
    <w:rsid w:val="00C81188"/>
    <w:rsid w:val="00C9768F"/>
    <w:rsid w:val="00CB5E53"/>
    <w:rsid w:val="00CC6A22"/>
    <w:rsid w:val="00CC7CB7"/>
    <w:rsid w:val="00CD3B96"/>
    <w:rsid w:val="00CE0811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74CE4"/>
    <w:rsid w:val="00D764ED"/>
    <w:rsid w:val="00D81EDF"/>
    <w:rsid w:val="00DA5136"/>
    <w:rsid w:val="00DA5F94"/>
    <w:rsid w:val="00DD352E"/>
    <w:rsid w:val="00DD4BE4"/>
    <w:rsid w:val="00DF1BA0"/>
    <w:rsid w:val="00DF7B99"/>
    <w:rsid w:val="00E112B4"/>
    <w:rsid w:val="00E126FE"/>
    <w:rsid w:val="00E33DC8"/>
    <w:rsid w:val="00E536F7"/>
    <w:rsid w:val="00E60EE4"/>
    <w:rsid w:val="00E630EB"/>
    <w:rsid w:val="00E75AE6"/>
    <w:rsid w:val="00E80215"/>
    <w:rsid w:val="00E83451"/>
    <w:rsid w:val="00EB52A5"/>
    <w:rsid w:val="00EB70EA"/>
    <w:rsid w:val="00EB7CBD"/>
    <w:rsid w:val="00EC655E"/>
    <w:rsid w:val="00ED7E6C"/>
    <w:rsid w:val="00EE33CA"/>
    <w:rsid w:val="00F04B9B"/>
    <w:rsid w:val="00F0626A"/>
    <w:rsid w:val="00F149CC"/>
    <w:rsid w:val="00F36CF2"/>
    <w:rsid w:val="00F37FB4"/>
    <w:rsid w:val="00F46364"/>
    <w:rsid w:val="00F7414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EAD77"/>
  <w15:docId w15:val="{16E4BC66-255B-4A50-85A5-E797979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F741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60A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60A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260A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260A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3A9323B8BE408D820E89D466AA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DD42-BA4A-408C-9673-E62EA42DB76B}"/>
      </w:docPartPr>
      <w:docPartBody>
        <w:p w:rsidR="001518A2" w:rsidRDefault="009066B2" w:rsidP="009066B2">
          <w:pPr>
            <w:pStyle w:val="8A3A9323B8BE408D820E89D466AA82F8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578FFEBF843078CBF12364A9F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EF56-1D98-4F55-B650-52A983F58311}"/>
      </w:docPartPr>
      <w:docPartBody>
        <w:p w:rsidR="001518A2" w:rsidRDefault="009066B2" w:rsidP="009066B2">
          <w:pPr>
            <w:pStyle w:val="EF8578FFEBF843078CBF12364A9FD248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70B80B40640B791680773CAD9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17EF-D5D1-4995-9CE8-296FA7E46DEC}"/>
      </w:docPartPr>
      <w:docPartBody>
        <w:p w:rsidR="001518A2" w:rsidRDefault="009066B2" w:rsidP="009066B2">
          <w:pPr>
            <w:pStyle w:val="27970B80B40640B791680773CAD9867B1"/>
          </w:pPr>
          <w:r w:rsidRPr="000C586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1B7FF394E4A4E7BBD45995D9381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38AC-458E-45AA-B691-5B854D9DE16F}"/>
      </w:docPartPr>
      <w:docPartBody>
        <w:p w:rsidR="001518A2" w:rsidRDefault="009066B2" w:rsidP="009066B2">
          <w:pPr>
            <w:pStyle w:val="C1B7FF394E4A4E7BBD45995D9381A78A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D3453033E4FC189ACB227B3CF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C1B9-F48C-4EB0-AD00-DB5E3FFB0E4C}"/>
      </w:docPartPr>
      <w:docPartBody>
        <w:p w:rsidR="001518A2" w:rsidRDefault="009066B2" w:rsidP="009066B2">
          <w:pPr>
            <w:pStyle w:val="83ED3453033E4FC189ACB227B3CF085D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0E54B12224ADC9203D3E57F1A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7EBF-1E7C-4A56-A704-989AFBC5E85D}"/>
      </w:docPartPr>
      <w:docPartBody>
        <w:p w:rsidR="001518A2" w:rsidRDefault="009066B2" w:rsidP="009066B2">
          <w:pPr>
            <w:pStyle w:val="6180E54B12224ADC9203D3E57F1A50921"/>
          </w:pPr>
          <w:r w:rsidRPr="000C5866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07094C7B366745109E96BFFEA74C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663A-DCB3-4D8B-B8DC-51FD575C147B}"/>
      </w:docPartPr>
      <w:docPartBody>
        <w:p w:rsidR="001518A2" w:rsidRDefault="009066B2" w:rsidP="009066B2">
          <w:pPr>
            <w:pStyle w:val="07094C7B366745109E96BFFEA74C9C03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5FB1D86C84DFC9696CF51A3D5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24B0-C2C1-4C82-B3F8-236CD1EF8660}"/>
      </w:docPartPr>
      <w:docPartBody>
        <w:p w:rsidR="001518A2" w:rsidRDefault="009066B2" w:rsidP="009066B2">
          <w:pPr>
            <w:pStyle w:val="AA85FB1D86C84DFC9696CF51A3D531EC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7F7A412594DCA9147BD280EB3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C89C-0A8F-434D-8379-0035186C1C51}"/>
      </w:docPartPr>
      <w:docPartBody>
        <w:p w:rsidR="001518A2" w:rsidRDefault="009066B2" w:rsidP="009066B2">
          <w:pPr>
            <w:pStyle w:val="3FE7F7A412594DCA9147BD280EB37264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6B9178B8142C09E34ED23F2C5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2CDB-CB56-49C2-A363-AB93A2464988}"/>
      </w:docPartPr>
      <w:docPartBody>
        <w:p w:rsidR="001518A2" w:rsidRDefault="009066B2" w:rsidP="009066B2">
          <w:pPr>
            <w:pStyle w:val="6506B9178B8142C09E34ED23F2C5D620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3C43C9F7466DA3C540DFBD3C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6158-80A7-49B4-822D-3CD85AC68E45}"/>
      </w:docPartPr>
      <w:docPartBody>
        <w:p w:rsidR="001518A2" w:rsidRDefault="009066B2" w:rsidP="009066B2">
          <w:pPr>
            <w:pStyle w:val="1E843C43C9F7466DA3C540DFBD3C2381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CE094F1154FC186DDC7430CD9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766D-4388-4B7D-961A-CEAB85A83859}"/>
      </w:docPartPr>
      <w:docPartBody>
        <w:p w:rsidR="001518A2" w:rsidRDefault="009066B2" w:rsidP="009066B2">
          <w:pPr>
            <w:pStyle w:val="C61CE094F1154FC186DDC7430CD90564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D6AB308D4427FBB37DBC580DC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E779-1983-45F0-A570-A2622080F4DB}"/>
      </w:docPartPr>
      <w:docPartBody>
        <w:p w:rsidR="001518A2" w:rsidRDefault="009066B2" w:rsidP="009066B2">
          <w:pPr>
            <w:pStyle w:val="1B6D6AB308D4427FBB37DBC580DC1F201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8FE2A04E40F3B615D264FBB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6141-11F2-425A-A03D-C801FE0E7208}"/>
      </w:docPartPr>
      <w:docPartBody>
        <w:p w:rsidR="00405264" w:rsidRDefault="009066B2" w:rsidP="009066B2">
          <w:pPr>
            <w:pStyle w:val="F4568FE2A04E40F3B615D264FBBC3A3D1"/>
          </w:pPr>
          <w:r w:rsidRPr="00F34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6B32C6BFB4DDAA1A8C02373E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D383-57FC-4378-A755-CA8F0A345D4D}"/>
      </w:docPartPr>
      <w:docPartBody>
        <w:p w:rsidR="00000000" w:rsidRDefault="009066B2" w:rsidP="009066B2">
          <w:pPr>
            <w:pStyle w:val="CAF6B32C6BFB4DDAA1A8C02373E1E2D5"/>
          </w:pPr>
          <w:r w:rsidRPr="005B51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1A198CE64244938A7A21E26619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616B-8FF7-446C-9A7C-72C44BD659B6}"/>
      </w:docPartPr>
      <w:docPartBody>
        <w:p w:rsidR="00000000" w:rsidRDefault="009066B2" w:rsidP="009066B2">
          <w:pPr>
            <w:pStyle w:val="591A198CE64244938A7A21E2661931A3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BA263C16B4778BB164E47BD66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8746-5E13-4466-A881-4695C83EB379}"/>
      </w:docPartPr>
      <w:docPartBody>
        <w:p w:rsidR="00000000" w:rsidRDefault="009066B2" w:rsidP="009066B2">
          <w:pPr>
            <w:pStyle w:val="9D1BA263C16B4778BB164E47BD666335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33B56577B4F988E127445F747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18C-E40E-4173-BDB7-6B9A6DBC56E4}"/>
      </w:docPartPr>
      <w:docPartBody>
        <w:p w:rsidR="00000000" w:rsidRDefault="009066B2" w:rsidP="009066B2">
          <w:pPr>
            <w:pStyle w:val="AD133B56577B4F988E127445F7479A53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978D710D14DC9ABBBE9E2A02D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FDCF-3716-4E38-A307-196EC5644F55}"/>
      </w:docPartPr>
      <w:docPartBody>
        <w:p w:rsidR="00000000" w:rsidRDefault="009066B2" w:rsidP="009066B2">
          <w:pPr>
            <w:pStyle w:val="FC3978D710D14DC9ABBBE9E2A02D4D33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3617A6D254EDA8898B9B728FA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4B1B-36B3-4244-A66E-B0EE5706048A}"/>
      </w:docPartPr>
      <w:docPartBody>
        <w:p w:rsidR="00000000" w:rsidRDefault="009066B2" w:rsidP="009066B2">
          <w:pPr>
            <w:pStyle w:val="1593617A6D254EDA8898B9B728FA3540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6F523C5C84FE1B2965356FB1D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BAEE-BAD8-4353-847C-B8767A630521}"/>
      </w:docPartPr>
      <w:docPartBody>
        <w:p w:rsidR="00000000" w:rsidRDefault="009066B2" w:rsidP="009066B2">
          <w:pPr>
            <w:pStyle w:val="E056F523C5C84FE1B2965356FB1D5617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17D8D9154B4F85083FBF5FFE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4D11-3322-4740-A0E6-221F2D770123}"/>
      </w:docPartPr>
      <w:docPartBody>
        <w:p w:rsidR="00000000" w:rsidRDefault="009066B2" w:rsidP="009066B2">
          <w:pPr>
            <w:pStyle w:val="016317D8D9154B4F85083FBF5FFEE804"/>
          </w:pPr>
          <w:r w:rsidRPr="00F34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E2D6D9B8A49C2B47DADB74695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909D-B5D5-4BB4-BB82-2F2B4195658D}"/>
      </w:docPartPr>
      <w:docPartBody>
        <w:p w:rsidR="00000000" w:rsidRDefault="009066B2" w:rsidP="009066B2">
          <w:pPr>
            <w:pStyle w:val="CA0E2D6D9B8A49C2B47DADB74695DFCC"/>
          </w:pPr>
          <w:r w:rsidRPr="00F34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5FA8215E74499B91779CCC2D4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E656-35E3-42A4-91CC-53ADFF208667}"/>
      </w:docPartPr>
      <w:docPartBody>
        <w:p w:rsidR="00000000" w:rsidRDefault="009066B2" w:rsidP="009066B2">
          <w:pPr>
            <w:pStyle w:val="AE35FA8215E74499B91779CCC2D4729C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136E14F4244B5A815FAF2128B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76C-4915-4463-94C5-334FEF453B8F}"/>
      </w:docPartPr>
      <w:docPartBody>
        <w:p w:rsidR="00000000" w:rsidRDefault="009066B2" w:rsidP="009066B2">
          <w:pPr>
            <w:pStyle w:val="2E0136E14F4244B5A815FAF2128BA5ED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4B7D889A6410AB6B7763358BB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A2A0-9483-46A5-8A96-5D14614BC0EE}"/>
      </w:docPartPr>
      <w:docPartBody>
        <w:p w:rsidR="00000000" w:rsidRDefault="009066B2" w:rsidP="009066B2">
          <w:pPr>
            <w:pStyle w:val="AAA4B7D889A6410AB6B7763358BB8E65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373A7EDC3491D9132047FEFBD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0E87-8532-41F8-802C-0E5328550DAF}"/>
      </w:docPartPr>
      <w:docPartBody>
        <w:p w:rsidR="00000000" w:rsidRDefault="009066B2" w:rsidP="009066B2">
          <w:pPr>
            <w:pStyle w:val="E08373A7EDC3491D9132047FEFBDE489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287FD6A7143F68B5671ECC7CB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5695-5EF9-432A-A344-165AAFCDA23E}"/>
      </w:docPartPr>
      <w:docPartBody>
        <w:p w:rsidR="00000000" w:rsidRDefault="009066B2" w:rsidP="009066B2">
          <w:pPr>
            <w:pStyle w:val="C93287FD6A7143F68B5671ECC7CBB8C6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CC2887F8F47698AB6816B6ADF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4CDB-208E-4A34-9A13-64E58546C287}"/>
      </w:docPartPr>
      <w:docPartBody>
        <w:p w:rsidR="00000000" w:rsidRDefault="009066B2" w:rsidP="009066B2">
          <w:pPr>
            <w:pStyle w:val="43CCC2887F8F47698AB6816B6ADF2BB2"/>
          </w:pPr>
          <w:r w:rsidRPr="000C58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91"/>
    <w:rsid w:val="001518A2"/>
    <w:rsid w:val="00405264"/>
    <w:rsid w:val="006D2511"/>
    <w:rsid w:val="00807E25"/>
    <w:rsid w:val="009066B2"/>
    <w:rsid w:val="009A7991"/>
    <w:rsid w:val="00C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B2"/>
    <w:rPr>
      <w:color w:val="808080"/>
    </w:rPr>
  </w:style>
  <w:style w:type="paragraph" w:customStyle="1" w:styleId="8A3A9323B8BE408D820E89D466AA82F8">
    <w:name w:val="8A3A9323B8BE408D820E89D466AA82F8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C6321D7B4564402964B21B0709EFE04">
    <w:name w:val="DC6321D7B4564402964B21B0709EFE04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F8578FFEBF843078CBF12364A9FD248">
    <w:name w:val="EF8578FFEBF843078CBF12364A9FD248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7970B80B40640B791680773CAD9867B">
    <w:name w:val="27970B80B40640B791680773CAD9867B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1B7FF394E4A4E7BBD45995D9381A78A">
    <w:name w:val="C1B7FF394E4A4E7BBD45995D9381A78A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3ED3453033E4FC189ACB227B3CF085D">
    <w:name w:val="83ED3453033E4FC189ACB227B3CF085D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180E54B12224ADC9203D3E57F1A5092">
    <w:name w:val="6180E54B12224ADC9203D3E57F1A5092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7094C7B366745109E96BFFEA74C9C03">
    <w:name w:val="07094C7B366745109E96BFFEA74C9C03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A85FB1D86C84DFC9696CF51A3D531EC">
    <w:name w:val="AA85FB1D86C84DFC9696CF51A3D531EC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FE7F7A412594DCA9147BD280EB37264">
    <w:name w:val="3FE7F7A412594DCA9147BD280EB37264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506B9178B8142C09E34ED23F2C5D620">
    <w:name w:val="6506B9178B8142C09E34ED23F2C5D620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843C43C9F7466DA3C540DFBD3C2381">
    <w:name w:val="1E843C43C9F7466DA3C540DFBD3C2381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61CE094F1154FC186DDC7430CD90564">
    <w:name w:val="C61CE094F1154FC186DDC7430CD90564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B6D6AB308D4427FBB37DBC580DC1F20">
    <w:name w:val="1B6D6AB308D4427FBB37DBC580DC1F20"/>
    <w:rsid w:val="009A7991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4568FE2A04E40F3B615D264FBBC3A3D">
    <w:name w:val="F4568FE2A04E40F3B615D264FBBC3A3D"/>
    <w:rsid w:val="001518A2"/>
  </w:style>
  <w:style w:type="paragraph" w:customStyle="1" w:styleId="F4568FE2A04E40F3B615D264FBBC3A3D1">
    <w:name w:val="F4568FE2A04E40F3B615D264FBBC3A3D1"/>
    <w:rsid w:val="009066B2"/>
    <w:pPr>
      <w:spacing w:before="40" w:after="100" w:line="240" w:lineRule="auto"/>
      <w:jc w:val="center"/>
    </w:pPr>
    <w:rPr>
      <w:rFonts w:asciiTheme="majorHAnsi" w:eastAsia="Times New Roman" w:hAnsiTheme="majorHAnsi" w:cs="Arial"/>
      <w:b/>
      <w:color w:val="262626" w:themeColor="text1" w:themeTint="D9"/>
      <w:sz w:val="32"/>
      <w:szCs w:val="36"/>
    </w:rPr>
  </w:style>
  <w:style w:type="paragraph" w:customStyle="1" w:styleId="8A3A9323B8BE408D820E89D466AA82F81">
    <w:name w:val="8A3A9323B8BE408D820E89D466AA82F8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F6B32C6BFB4DDAA1A8C02373E1E2D5">
    <w:name w:val="CAF6B32C6BFB4DDAA1A8C02373E1E2D5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F8578FFEBF843078CBF12364A9FD2481">
    <w:name w:val="EF8578FFEBF843078CBF12364A9FD248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7970B80B40640B791680773CAD9867B1">
    <w:name w:val="27970B80B40640B791680773CAD9867B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1B7FF394E4A4E7BBD45995D9381A78A1">
    <w:name w:val="C1B7FF394E4A4E7BBD45995D9381A78A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3ED3453033E4FC189ACB227B3CF085D1">
    <w:name w:val="83ED3453033E4FC189ACB227B3CF085D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180E54B12224ADC9203D3E57F1A50921">
    <w:name w:val="6180E54B12224ADC9203D3E57F1A5092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7094C7B366745109E96BFFEA74C9C031">
    <w:name w:val="07094C7B366745109E96BFFEA74C9C03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A85FB1D86C84DFC9696CF51A3D531EC1">
    <w:name w:val="AA85FB1D86C84DFC9696CF51A3D531EC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FE7F7A412594DCA9147BD280EB372641">
    <w:name w:val="3FE7F7A412594DCA9147BD280EB37264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506B9178B8142C09E34ED23F2C5D6201">
    <w:name w:val="6506B9178B8142C09E34ED23F2C5D620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843C43C9F7466DA3C540DFBD3C23811">
    <w:name w:val="1E843C43C9F7466DA3C540DFBD3C2381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61CE094F1154FC186DDC7430CD905641">
    <w:name w:val="C61CE094F1154FC186DDC7430CD90564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B6D6AB308D4427FBB37DBC580DC1F201">
    <w:name w:val="1B6D6AB308D4427FBB37DBC580DC1F201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91A198CE64244938A7A21E2661931A3">
    <w:name w:val="591A198CE64244938A7A21E2661931A3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D1BA263C16B4778BB164E47BD666335">
    <w:name w:val="9D1BA263C16B4778BB164E47BD666335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D133B56577B4F988E127445F7479A53">
    <w:name w:val="AD133B56577B4F988E127445F7479A53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C3978D710D14DC9ABBBE9E2A02D4D33">
    <w:name w:val="FC3978D710D14DC9ABBBE9E2A02D4D33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593617A6D254EDA8898B9B728FA3540">
    <w:name w:val="1593617A6D254EDA8898B9B728FA3540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056F523C5C84FE1B2965356FB1D5617">
    <w:name w:val="E056F523C5C84FE1B2965356FB1D5617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16317D8D9154B4F85083FBF5FFEE804">
    <w:name w:val="016317D8D9154B4F85083FBF5FFEE804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0E2D6D9B8A49C2B47DADB74695DFCC">
    <w:name w:val="CA0E2D6D9B8A49C2B47DADB74695DFCC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E35FA8215E74499B91779CCC2D4729C">
    <w:name w:val="AE35FA8215E74499B91779CCC2D4729C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E0136E14F4244B5A815FAF2128BA5ED">
    <w:name w:val="2E0136E14F4244B5A815FAF2128BA5ED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AA4B7D889A6410AB6B7763358BB8E65">
    <w:name w:val="AAA4B7D889A6410AB6B7763358BB8E65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08373A7EDC3491D9132047FEFBDE489">
    <w:name w:val="E08373A7EDC3491D9132047FEFBDE489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287FD6A7143F68B5671ECC7CBB8C6">
    <w:name w:val="C93287FD6A7143F68B5671ECC7CBB8C6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3CCC2887F8F47698AB6816B6ADF2BB2">
    <w:name w:val="43CCC2887F8F47698AB6816B6ADF2BB2"/>
    <w:rsid w:val="009066B2"/>
    <w:pPr>
      <w:spacing w:before="40" w:after="4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62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Win</dc:creator>
  <cp:keywords/>
  <cp:lastModifiedBy>Paul Starr</cp:lastModifiedBy>
  <cp:revision>62</cp:revision>
  <cp:lastPrinted>2003-07-28T21:29:00Z</cp:lastPrinted>
  <dcterms:created xsi:type="dcterms:W3CDTF">2020-04-27T20:47:00Z</dcterms:created>
  <dcterms:modified xsi:type="dcterms:W3CDTF">2020-04-28T18:55:00Z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